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5E4F76A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Lynn</cp:lastModifiedBy>
  <dcterms:modified xsi:type="dcterms:W3CDTF">2019-06-20T08:24:15Z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